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5D" w:rsidRDefault="0037375D" w:rsidP="004E3E51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2B46A0" w:rsidTr="00C93780">
        <w:trPr>
          <w:trHeight w:val="618"/>
        </w:trPr>
        <w:tc>
          <w:tcPr>
            <w:tcW w:w="9053" w:type="dxa"/>
            <w:shd w:val="clear" w:color="auto" w:fill="BFBFBF" w:themeFill="background1" w:themeFillShade="BF"/>
          </w:tcPr>
          <w:p w:rsidR="002B46A0" w:rsidRPr="00584E98" w:rsidRDefault="002B46A0" w:rsidP="002B46A0">
            <w:pPr>
              <w:ind w:left="2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584E98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ČESTNÉ PROHLÁŠENÍ O BEZDLUŽNOSTI</w:t>
            </w:r>
          </w:p>
        </w:tc>
      </w:tr>
    </w:tbl>
    <w:p w:rsidR="002B46A0" w:rsidRDefault="002B46A0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47D8" w:rsidRDefault="0037375D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Uchazeče </w:t>
      </w:r>
      <w:r w:rsidRPr="0037375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(název, adresa, IČ)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37375D" w:rsidRDefault="0037375D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47D8" w:rsidRDefault="002B46A0" w:rsidP="002B46A0">
      <w:pPr>
        <w:tabs>
          <w:tab w:val="left" w:pos="759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7647D8" w:rsidRPr="007647D8" w:rsidRDefault="007647D8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47D8" w:rsidRDefault="007647D8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47D8">
        <w:rPr>
          <w:rFonts w:asciiTheme="minorHAnsi" w:hAnsiTheme="minorHAnsi" w:cstheme="minorHAnsi"/>
          <w:color w:val="000000" w:themeColor="text1"/>
          <w:sz w:val="24"/>
          <w:szCs w:val="24"/>
        </w:rPr>
        <w:t>Já níže podepsaný čestně prohlašuji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že </w:t>
      </w:r>
      <w:r w:rsidR="003737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uchazeč </w:t>
      </w:r>
      <w:proofErr w:type="gramStart"/>
      <w:r w:rsidR="0037375D">
        <w:rPr>
          <w:rFonts w:asciiTheme="minorHAnsi" w:hAnsiTheme="minorHAnsi" w:cstheme="minorHAnsi"/>
          <w:color w:val="000000" w:themeColor="text1"/>
          <w:sz w:val="24"/>
          <w:szCs w:val="24"/>
        </w:rPr>
        <w:t>společnosti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</w:t>
      </w:r>
      <w:r w:rsidR="003737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nemá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žádné závazky po splatnosti vůči statutárnímu městu Chomutovu a jeho organizacím.</w:t>
      </w:r>
    </w:p>
    <w:p w:rsidR="007647D8" w:rsidRDefault="007647D8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47D8" w:rsidRDefault="007647D8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 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….. dne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7647D8" w:rsidRDefault="007647D8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47D8" w:rsidRDefault="007647D8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47D8" w:rsidRDefault="007647D8" w:rsidP="004E3E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……………………………………………………..</w:t>
      </w:r>
    </w:p>
    <w:p w:rsidR="0037375D" w:rsidRDefault="0037375D" w:rsidP="0037375D">
      <w:pPr>
        <w:spacing w:after="120" w:line="240" w:lineRule="auto"/>
        <w:rPr>
          <w:rFonts w:asciiTheme="minorHAnsi" w:hAnsiTheme="minorHAnsi" w:cstheme="minorHAnsi"/>
          <w:i/>
          <w:color w:val="000000" w:themeColor="text1"/>
        </w:rPr>
      </w:pPr>
      <w:r w:rsidRPr="0037375D">
        <w:rPr>
          <w:rFonts w:asciiTheme="minorHAnsi" w:hAnsiTheme="minorHAnsi" w:cstheme="minorHAnsi"/>
          <w:i/>
          <w:color w:val="000000" w:themeColor="text1"/>
        </w:rPr>
        <w:t>Za společnost (název):</w:t>
      </w:r>
    </w:p>
    <w:p w:rsidR="002B46A0" w:rsidRPr="0037375D" w:rsidRDefault="002B46A0" w:rsidP="0037375D">
      <w:pPr>
        <w:spacing w:after="120" w:line="240" w:lineRule="auto"/>
        <w:rPr>
          <w:rFonts w:asciiTheme="minorHAnsi" w:hAnsiTheme="minorHAnsi" w:cstheme="minorHAnsi"/>
          <w:i/>
          <w:color w:val="000000" w:themeColor="text1"/>
        </w:rPr>
      </w:pPr>
    </w:p>
    <w:p w:rsidR="0037375D" w:rsidRPr="0037375D" w:rsidRDefault="0037375D" w:rsidP="0037375D">
      <w:pPr>
        <w:spacing w:after="120" w:line="240" w:lineRule="auto"/>
        <w:rPr>
          <w:rFonts w:asciiTheme="minorHAnsi" w:hAnsiTheme="minorHAnsi" w:cstheme="minorHAnsi"/>
          <w:i/>
          <w:color w:val="000000" w:themeColor="text1"/>
        </w:rPr>
      </w:pPr>
      <w:r w:rsidRPr="0037375D">
        <w:rPr>
          <w:rFonts w:asciiTheme="minorHAnsi" w:hAnsiTheme="minorHAnsi" w:cstheme="minorHAnsi"/>
          <w:i/>
          <w:color w:val="000000" w:themeColor="text1"/>
        </w:rPr>
        <w:t>Jakožto (jednatel, předseda představenstva):</w:t>
      </w:r>
    </w:p>
    <w:p w:rsidR="007647D8" w:rsidRPr="00CF5D36" w:rsidRDefault="007647D8" w:rsidP="0037375D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7647D8" w:rsidRPr="00CF5D36" w:rsidSect="00262491">
      <w:headerReference w:type="default" r:id="rId8"/>
      <w:pgSz w:w="11906" w:h="16838"/>
      <w:pgMar w:top="1702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A1" w:rsidRDefault="002938A1" w:rsidP="00903221">
      <w:pPr>
        <w:spacing w:after="0" w:line="240" w:lineRule="auto"/>
      </w:pPr>
      <w:r>
        <w:separator/>
      </w:r>
    </w:p>
  </w:endnote>
  <w:endnote w:type="continuationSeparator" w:id="0">
    <w:p w:rsidR="002938A1" w:rsidRDefault="002938A1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A1" w:rsidRDefault="002938A1" w:rsidP="00903221">
      <w:pPr>
        <w:spacing w:after="0" w:line="240" w:lineRule="auto"/>
      </w:pPr>
      <w:r>
        <w:separator/>
      </w:r>
    </w:p>
  </w:footnote>
  <w:footnote w:type="continuationSeparator" w:id="0">
    <w:p w:rsidR="002938A1" w:rsidRDefault="002938A1" w:rsidP="009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5D" w:rsidRPr="006829E9" w:rsidRDefault="0037375D">
    <w:pPr>
      <w:pStyle w:val="Zhlav"/>
      <w:rPr>
        <w:rFonts w:asciiTheme="minorHAnsi" w:hAnsiTheme="minorHAnsi"/>
      </w:rPr>
    </w:pPr>
    <w:r w:rsidRPr="006829E9">
      <w:rPr>
        <w:rFonts w:asciiTheme="minorHAnsi" w:hAnsiTheme="minorHAnsi"/>
      </w:rPr>
      <w:t xml:space="preserve">                                                                                                                                  </w:t>
    </w:r>
    <w:r w:rsidR="006829E9">
      <w:rPr>
        <w:rFonts w:asciiTheme="minorHAnsi" w:hAnsiTheme="minorHAnsi"/>
      </w:rPr>
      <w:t xml:space="preserve">                             </w:t>
    </w:r>
    <w:r w:rsidRPr="006829E9">
      <w:rPr>
        <w:rFonts w:asciiTheme="minorHAnsi" w:hAnsiTheme="minorHAnsi"/>
      </w:rPr>
      <w:t xml:space="preserve">Příloha č. </w:t>
    </w:r>
    <w:r w:rsidR="004960C3">
      <w:rPr>
        <w:rFonts w:asciiTheme="minorHAnsi" w:hAnsi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BCF"/>
    <w:multiLevelType w:val="hybridMultilevel"/>
    <w:tmpl w:val="7E10A338"/>
    <w:lvl w:ilvl="0" w:tplc="4AA62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90"/>
    <w:rsid w:val="00000820"/>
    <w:rsid w:val="00013343"/>
    <w:rsid w:val="00024E53"/>
    <w:rsid w:val="000331DE"/>
    <w:rsid w:val="000E63DC"/>
    <w:rsid w:val="00107A78"/>
    <w:rsid w:val="001309F7"/>
    <w:rsid w:val="00146590"/>
    <w:rsid w:val="00175779"/>
    <w:rsid w:val="00180466"/>
    <w:rsid w:val="001A41B2"/>
    <w:rsid w:val="001B2985"/>
    <w:rsid w:val="001B3F43"/>
    <w:rsid w:val="001B60D7"/>
    <w:rsid w:val="00262491"/>
    <w:rsid w:val="002938A1"/>
    <w:rsid w:val="00296C16"/>
    <w:rsid w:val="002B46A0"/>
    <w:rsid w:val="002C4D81"/>
    <w:rsid w:val="002C64CB"/>
    <w:rsid w:val="00310E7F"/>
    <w:rsid w:val="00311911"/>
    <w:rsid w:val="00321F7F"/>
    <w:rsid w:val="00356233"/>
    <w:rsid w:val="00365187"/>
    <w:rsid w:val="0037375D"/>
    <w:rsid w:val="003923EB"/>
    <w:rsid w:val="00423E36"/>
    <w:rsid w:val="004420B7"/>
    <w:rsid w:val="004722BB"/>
    <w:rsid w:val="0047314D"/>
    <w:rsid w:val="004960C3"/>
    <w:rsid w:val="004A5AF0"/>
    <w:rsid w:val="004E3E51"/>
    <w:rsid w:val="004F7C04"/>
    <w:rsid w:val="00532D5D"/>
    <w:rsid w:val="00537D92"/>
    <w:rsid w:val="00584E98"/>
    <w:rsid w:val="00613E66"/>
    <w:rsid w:val="00623C19"/>
    <w:rsid w:val="00624951"/>
    <w:rsid w:val="006829E9"/>
    <w:rsid w:val="006E39C1"/>
    <w:rsid w:val="007647D8"/>
    <w:rsid w:val="00793EA5"/>
    <w:rsid w:val="007A2ECA"/>
    <w:rsid w:val="007E2AD8"/>
    <w:rsid w:val="008C7397"/>
    <w:rsid w:val="0090004F"/>
    <w:rsid w:val="00903221"/>
    <w:rsid w:val="009A134C"/>
    <w:rsid w:val="009A5259"/>
    <w:rsid w:val="009B06ED"/>
    <w:rsid w:val="00A83A06"/>
    <w:rsid w:val="00A92DE2"/>
    <w:rsid w:val="00AA4F77"/>
    <w:rsid w:val="00AC0D3F"/>
    <w:rsid w:val="00AD068F"/>
    <w:rsid w:val="00B36C41"/>
    <w:rsid w:val="00BA3B45"/>
    <w:rsid w:val="00BE4E79"/>
    <w:rsid w:val="00C05418"/>
    <w:rsid w:val="00C11489"/>
    <w:rsid w:val="00C232B0"/>
    <w:rsid w:val="00C41C0D"/>
    <w:rsid w:val="00C73E93"/>
    <w:rsid w:val="00C93780"/>
    <w:rsid w:val="00CA3F1B"/>
    <w:rsid w:val="00CA78AA"/>
    <w:rsid w:val="00CB1111"/>
    <w:rsid w:val="00CE6E84"/>
    <w:rsid w:val="00CF5D36"/>
    <w:rsid w:val="00D15DAF"/>
    <w:rsid w:val="00D16010"/>
    <w:rsid w:val="00D17AA8"/>
    <w:rsid w:val="00D51BA6"/>
    <w:rsid w:val="00D63142"/>
    <w:rsid w:val="00DC4BBB"/>
    <w:rsid w:val="00E3014F"/>
    <w:rsid w:val="00E57287"/>
    <w:rsid w:val="00E6545F"/>
    <w:rsid w:val="00ED5129"/>
    <w:rsid w:val="00F23E11"/>
    <w:rsid w:val="00F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63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zapis%20z%20porad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 z porady</Template>
  <TotalTime>260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Marie Křenová</dc:creator>
  <cp:keywords/>
  <dc:description/>
  <cp:lastModifiedBy>Kuna Jan</cp:lastModifiedBy>
  <cp:revision>38</cp:revision>
  <cp:lastPrinted>2014-06-04T09:50:00Z</cp:lastPrinted>
  <dcterms:created xsi:type="dcterms:W3CDTF">2011-12-15T19:06:00Z</dcterms:created>
  <dcterms:modified xsi:type="dcterms:W3CDTF">2016-05-17T07:25:00Z</dcterms:modified>
</cp:coreProperties>
</file>